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80" w:rightFromText="180" w:vertAnchor="text" w:horzAnchor="page" w:tblpX="1" w:tblpY="-25"/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B6717A" w14:paraId="387160FF" w14:textId="77777777" w:rsidTr="00B6717A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1DFD1F3C" w14:textId="77777777" w:rsidR="00B6717A" w:rsidRDefault="00B6717A" w:rsidP="00B6717A">
            <w:pPr>
              <w:pStyle w:val="Title"/>
            </w:pPr>
            <w:r>
              <w:t>Danse – Loisirs Chomedey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12A3FEC4" w14:textId="77777777" w:rsidR="00B6717A" w:rsidRDefault="00B6717A" w:rsidP="00B6717A">
            <w:pPr>
              <w:pStyle w:val="Subtitle"/>
            </w:pPr>
            <w:r>
              <w:t>2022 to 2023</w:t>
            </w:r>
          </w:p>
        </w:tc>
      </w:tr>
      <w:tr w:rsidR="00B6717A" w14:paraId="2B2CAD82" w14:textId="77777777" w:rsidTr="00B6717A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70A2EE86" w14:textId="77777777" w:rsidR="00B6717A" w:rsidRDefault="00B6717A" w:rsidP="00B6717A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35A58D5B" w14:textId="77777777" w:rsidR="00B6717A" w:rsidRDefault="00B6717A" w:rsidP="00B6717A">
            <w:pPr>
              <w:pStyle w:val="NoSpacing"/>
            </w:pPr>
          </w:p>
        </w:tc>
      </w:tr>
    </w:tbl>
    <w:p w14:paraId="0FD33FB8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385513C3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596C3EB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6403CE0" w14:textId="224DF75B" w:rsidR="00A70674" w:rsidRDefault="006A2420">
                  <w:pPr>
                    <w:spacing w:before="48" w:after="48"/>
                  </w:pPr>
                  <w:r>
                    <w:t>Aug 2022</w:t>
                  </w:r>
                </w:p>
              </w:tc>
            </w:tr>
            <w:tr w:rsidR="00A70674" w14:paraId="5B519CF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2F745D1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8AE7DB9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19DF20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919BF5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18A47F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6B9991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EF3799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34E650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B9D" w14:paraId="22F2C6BB" w14:textId="77777777" w:rsidTr="00A70674">
                    <w:tc>
                      <w:tcPr>
                        <w:tcW w:w="448" w:type="dxa"/>
                      </w:tcPr>
                      <w:p w14:paraId="1E24D10B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05744C9F" w14:textId="3F25E808" w:rsidR="00223B9D" w:rsidRDefault="000C177D" w:rsidP="00223B9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AC1706" w14:textId="2C434310" w:rsidR="00223B9D" w:rsidRDefault="000C177D" w:rsidP="00223B9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FC21EA" w14:textId="18DA7BA5" w:rsidR="00223B9D" w:rsidRDefault="000C177D" w:rsidP="00223B9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ADD498" w14:textId="1D7ECC8D" w:rsidR="00223B9D" w:rsidRDefault="000C177D" w:rsidP="00223B9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C182BD" w14:textId="775B5A71" w:rsidR="00223B9D" w:rsidRDefault="000C177D" w:rsidP="00223B9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C17D5B" w14:textId="35A76042" w:rsidR="00223B9D" w:rsidRDefault="000C177D" w:rsidP="00223B9D">
                        <w:r>
                          <w:t>6</w:t>
                        </w:r>
                      </w:p>
                    </w:tc>
                  </w:tr>
                  <w:tr w:rsidR="00223B9D" w14:paraId="0AC7FE2E" w14:textId="77777777" w:rsidTr="00A70674">
                    <w:tc>
                      <w:tcPr>
                        <w:tcW w:w="448" w:type="dxa"/>
                      </w:tcPr>
                      <w:p w14:paraId="56BEB006" w14:textId="24C44CBB" w:rsidR="00223B9D" w:rsidRDefault="000C177D" w:rsidP="00223B9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73C9F1" w14:textId="0329285B" w:rsidR="00223B9D" w:rsidRDefault="000C177D" w:rsidP="00223B9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1714BE" w14:textId="101B98CB" w:rsidR="00223B9D" w:rsidRDefault="000C177D" w:rsidP="00223B9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838FF8" w14:textId="490C33A8" w:rsidR="00223B9D" w:rsidRDefault="000C177D" w:rsidP="00223B9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36F9DC" w14:textId="62918CFE" w:rsidR="00223B9D" w:rsidRDefault="000C177D" w:rsidP="00223B9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1C1B74" w14:textId="3F6F0AC2" w:rsidR="00223B9D" w:rsidRDefault="000C177D" w:rsidP="00223B9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560342" w14:textId="74D3DAF8" w:rsidR="00223B9D" w:rsidRDefault="000C177D" w:rsidP="00223B9D">
                        <w:r>
                          <w:t>13</w:t>
                        </w:r>
                      </w:p>
                    </w:tc>
                  </w:tr>
                  <w:tr w:rsidR="00223B9D" w14:paraId="76F3D86D" w14:textId="77777777" w:rsidTr="00A70674">
                    <w:tc>
                      <w:tcPr>
                        <w:tcW w:w="448" w:type="dxa"/>
                      </w:tcPr>
                      <w:p w14:paraId="356EE049" w14:textId="7A3E1ED2" w:rsidR="00223B9D" w:rsidRDefault="000C177D" w:rsidP="00223B9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9F257C" w14:textId="75D44E4F" w:rsidR="00223B9D" w:rsidRDefault="000C177D" w:rsidP="00223B9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6E057F" w14:textId="3342ED05" w:rsidR="00223B9D" w:rsidRDefault="008B7C22" w:rsidP="00223B9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D5D84A" w14:textId="22C8F335" w:rsidR="00223B9D" w:rsidRDefault="008B7C22" w:rsidP="00223B9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D77216" w14:textId="6D730EC3" w:rsidR="00223B9D" w:rsidRDefault="008B7C22" w:rsidP="00223B9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40A2B6" w14:textId="2AD6F19C" w:rsidR="00223B9D" w:rsidRDefault="008B7C22" w:rsidP="00223B9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AF0F8A" w14:textId="1F0AFB4B" w:rsidR="00223B9D" w:rsidRDefault="008B7C22" w:rsidP="00223B9D">
                        <w:r>
                          <w:t>20</w:t>
                        </w:r>
                      </w:p>
                    </w:tc>
                  </w:tr>
                  <w:tr w:rsidR="00223B9D" w14:paraId="1C99A261" w14:textId="77777777" w:rsidTr="00BF5C47">
                    <w:tc>
                      <w:tcPr>
                        <w:tcW w:w="448" w:type="dxa"/>
                      </w:tcPr>
                      <w:p w14:paraId="03C2CFC1" w14:textId="7F7F00C2" w:rsidR="00223B9D" w:rsidRDefault="008B7C22" w:rsidP="00223B9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A8BFDB" w14:textId="15BAD192" w:rsidR="00223B9D" w:rsidRDefault="008B7C22" w:rsidP="00223B9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D51CDB" w14:textId="0D1B10DF" w:rsidR="00223B9D" w:rsidRDefault="008B7C22" w:rsidP="00223B9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B88C00"/>
                      </w:tcPr>
                      <w:p w14:paraId="19C0F7C5" w14:textId="6DDF45B1" w:rsidR="00223B9D" w:rsidRDefault="008B7C22" w:rsidP="00223B9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EDFDDC" w14:textId="7C63A757" w:rsidR="00223B9D" w:rsidRDefault="008B7C22" w:rsidP="00223B9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30AABA" w14:textId="2EAB5B93" w:rsidR="00223B9D" w:rsidRDefault="008B7C22" w:rsidP="00223B9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127830" w14:textId="695B2915" w:rsidR="00223B9D" w:rsidRDefault="008B7C22" w:rsidP="00223B9D">
                        <w:r>
                          <w:t>27</w:t>
                        </w:r>
                      </w:p>
                    </w:tc>
                  </w:tr>
                  <w:tr w:rsidR="00223B9D" w14:paraId="44C29681" w14:textId="77777777" w:rsidTr="00A70674">
                    <w:tc>
                      <w:tcPr>
                        <w:tcW w:w="448" w:type="dxa"/>
                      </w:tcPr>
                      <w:p w14:paraId="4CF72E04" w14:textId="0A483DB7" w:rsidR="00223B9D" w:rsidRDefault="008B7C22" w:rsidP="00223B9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AD33EF" w14:textId="19339A40" w:rsidR="00223B9D" w:rsidRDefault="008B7C22" w:rsidP="00223B9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AE218E" w14:textId="306053F2" w:rsidR="00223B9D" w:rsidRDefault="008B7C22" w:rsidP="00223B9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4A143C" w14:textId="15777945" w:rsidR="00223B9D" w:rsidRDefault="00D452E9" w:rsidP="00223B9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F71EDC" w14:textId="36894D5D" w:rsidR="00223B9D" w:rsidRDefault="00D452E9" w:rsidP="00223B9D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67A853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19B16028" w14:textId="77777777" w:rsidR="00223B9D" w:rsidRDefault="00223B9D" w:rsidP="00223B9D"/>
                    </w:tc>
                  </w:tr>
                  <w:tr w:rsidR="00223B9D" w14:paraId="56786675" w14:textId="77777777" w:rsidTr="00A70674">
                    <w:tc>
                      <w:tcPr>
                        <w:tcW w:w="448" w:type="dxa"/>
                      </w:tcPr>
                      <w:p w14:paraId="7814A0A3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4A637BE2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659471E1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0AE1AA58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0E50B123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48A843E9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7A422452" w14:textId="77777777" w:rsidR="00223B9D" w:rsidRDefault="00223B9D" w:rsidP="00223B9D"/>
                    </w:tc>
                  </w:tr>
                </w:tbl>
                <w:p w14:paraId="63FF7C54" w14:textId="77777777" w:rsidR="00A70674" w:rsidRDefault="00A70674"/>
              </w:tc>
            </w:tr>
          </w:tbl>
          <w:p w14:paraId="64FEE879" w14:textId="77777777" w:rsidR="00A70674" w:rsidRDefault="00A70674"/>
        </w:tc>
        <w:tc>
          <w:tcPr>
            <w:tcW w:w="579" w:type="dxa"/>
          </w:tcPr>
          <w:p w14:paraId="22294DC3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7B11678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5990995" w14:textId="6AF302E9" w:rsidR="00A70674" w:rsidRDefault="006A2420">
                  <w:pPr>
                    <w:spacing w:before="48" w:after="48"/>
                  </w:pPr>
                  <w:r>
                    <w:t>Sep 2022</w:t>
                  </w:r>
                </w:p>
              </w:tc>
            </w:tr>
            <w:tr w:rsidR="00A70674" w14:paraId="45D0A32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78CF9B5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5BC998D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5BA066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252B4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FAA59A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AFD81D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02C234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E10D7E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191999" w14:paraId="2F2D68CC" w14:textId="77777777" w:rsidTr="00A70674">
                    <w:tc>
                      <w:tcPr>
                        <w:tcW w:w="448" w:type="dxa"/>
                      </w:tcPr>
                      <w:p w14:paraId="4F8799D8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2025DEB2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7DD035E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24D70989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895A52F" w14:textId="4C69BE81" w:rsidR="00191999" w:rsidRDefault="00D452E9" w:rsidP="0019199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EEE2CD" w14:textId="1A0085DE" w:rsidR="00191999" w:rsidRDefault="00557766" w:rsidP="0019199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7FAD70" w14:textId="5650753C" w:rsidR="00191999" w:rsidRDefault="00557766" w:rsidP="00191999">
                        <w:r>
                          <w:t>3</w:t>
                        </w:r>
                      </w:p>
                    </w:tc>
                  </w:tr>
                  <w:tr w:rsidR="00191999" w14:paraId="427C35C7" w14:textId="77777777" w:rsidTr="00A70674">
                    <w:tc>
                      <w:tcPr>
                        <w:tcW w:w="448" w:type="dxa"/>
                      </w:tcPr>
                      <w:p w14:paraId="7C1A1C0B" w14:textId="27574DB5" w:rsidR="00191999" w:rsidRDefault="00557766" w:rsidP="0019199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B2CC35" w14:textId="2E578D2E" w:rsidR="00191999" w:rsidRDefault="00557766" w:rsidP="00191999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50CA9F" w14:textId="19024644" w:rsidR="00191999" w:rsidRDefault="00557766" w:rsidP="0019199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7A0689" w14:textId="66739530" w:rsidR="00191999" w:rsidRDefault="00557766" w:rsidP="0019199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598843" w14:textId="5C636A39" w:rsidR="00191999" w:rsidRDefault="00557766" w:rsidP="0019199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CD7204" w14:textId="23ECDC16" w:rsidR="00191999" w:rsidRDefault="00557766" w:rsidP="0019199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9BF112" w14:textId="72A39658" w:rsidR="00191999" w:rsidRDefault="00557766" w:rsidP="00191999">
                        <w:r>
                          <w:t>10</w:t>
                        </w:r>
                      </w:p>
                    </w:tc>
                  </w:tr>
                  <w:tr w:rsidR="00191999" w14:paraId="1D5A6837" w14:textId="77777777" w:rsidTr="00B614BD">
                    <w:tc>
                      <w:tcPr>
                        <w:tcW w:w="448" w:type="dxa"/>
                      </w:tcPr>
                      <w:p w14:paraId="3227DEE6" w14:textId="40BEB5A0" w:rsidR="00191999" w:rsidRDefault="00557766" w:rsidP="0019199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3E9EDB99" w14:textId="20E85DC8" w:rsidR="00191999" w:rsidRDefault="00557766" w:rsidP="00191999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5B3F57" w14:textId="3DA00162" w:rsidR="00191999" w:rsidRDefault="00557766" w:rsidP="0019199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99E6BE" w14:textId="046C9987" w:rsidR="00191999" w:rsidRDefault="00557766" w:rsidP="00191999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35BD80" w14:textId="59F3B0F3" w:rsidR="00191999" w:rsidRDefault="00557766" w:rsidP="00191999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B38D00" w14:textId="10E4CCC9" w:rsidR="00191999" w:rsidRDefault="00557766" w:rsidP="0019199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350700" w14:textId="40BE5BAF" w:rsidR="00191999" w:rsidRDefault="00557766" w:rsidP="00191999">
                        <w:r>
                          <w:t>17</w:t>
                        </w:r>
                      </w:p>
                    </w:tc>
                  </w:tr>
                  <w:tr w:rsidR="00191999" w14:paraId="0FADD3EA" w14:textId="77777777" w:rsidTr="00A70674">
                    <w:tc>
                      <w:tcPr>
                        <w:tcW w:w="448" w:type="dxa"/>
                      </w:tcPr>
                      <w:p w14:paraId="305CB7F5" w14:textId="220CF94C" w:rsidR="00191999" w:rsidRDefault="00557766" w:rsidP="0019199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0A11C2" w14:textId="37129D0C" w:rsidR="00191999" w:rsidRDefault="00557766" w:rsidP="00191999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5844EC" w14:textId="3A3E3E51" w:rsidR="00191999" w:rsidRDefault="00557766" w:rsidP="0019199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58FEE8" w14:textId="769351F6" w:rsidR="00191999" w:rsidRDefault="00557766" w:rsidP="0019199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37D6B5" w14:textId="5D838DD8" w:rsidR="00191999" w:rsidRDefault="00557766" w:rsidP="00191999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34C215" w14:textId="2BE4B63B" w:rsidR="00191999" w:rsidRDefault="00557766" w:rsidP="0019199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0681C9" w14:textId="788D823A" w:rsidR="00191999" w:rsidRDefault="00557766" w:rsidP="00191999">
                        <w:r>
                          <w:t>24</w:t>
                        </w:r>
                      </w:p>
                    </w:tc>
                  </w:tr>
                  <w:tr w:rsidR="00191999" w14:paraId="7ADC8D09" w14:textId="77777777" w:rsidTr="00A70674">
                    <w:tc>
                      <w:tcPr>
                        <w:tcW w:w="448" w:type="dxa"/>
                      </w:tcPr>
                      <w:p w14:paraId="1AA76DF5" w14:textId="49A2098E" w:rsidR="00191999" w:rsidRDefault="00557766" w:rsidP="00191999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322174" w14:textId="3A2E0D5E" w:rsidR="00191999" w:rsidRDefault="00557766" w:rsidP="00191999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3A23A0" w14:textId="64492AFD" w:rsidR="00191999" w:rsidRDefault="00557766" w:rsidP="0019199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758BB6" w14:textId="73EB9403" w:rsidR="00191999" w:rsidRDefault="00557766" w:rsidP="0019199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7DB61B" w14:textId="11DBE996" w:rsidR="00191999" w:rsidRDefault="00557766" w:rsidP="0019199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C026B6" w14:textId="399E0F87" w:rsidR="00191999" w:rsidRDefault="00AB07EA" w:rsidP="00191999">
                        <w:r>
                          <w:t xml:space="preserve">30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9A0C74" w14:textId="7F716E19" w:rsidR="00191999" w:rsidRDefault="00AB07EA" w:rsidP="00191999">
                        <w:r>
                          <w:t xml:space="preserve"> </w:t>
                        </w:r>
                      </w:p>
                    </w:tc>
                  </w:tr>
                  <w:tr w:rsidR="00191999" w14:paraId="5FF6BF98" w14:textId="77777777" w:rsidTr="00A70674">
                    <w:tc>
                      <w:tcPr>
                        <w:tcW w:w="448" w:type="dxa"/>
                      </w:tcPr>
                      <w:p w14:paraId="7A1B9CBC" w14:textId="49B326F6" w:rsidR="00191999" w:rsidRDefault="00AB07EA" w:rsidP="00191999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58CBEA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9938DF9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CBA6B9C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6BF3DED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1B7897C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9223276" w14:textId="77777777" w:rsidR="00191999" w:rsidRDefault="00191999" w:rsidP="00191999"/>
                    </w:tc>
                  </w:tr>
                </w:tbl>
                <w:p w14:paraId="1821052F" w14:textId="77777777" w:rsidR="00A70674" w:rsidRDefault="00A70674"/>
              </w:tc>
            </w:tr>
          </w:tbl>
          <w:p w14:paraId="70110402" w14:textId="77777777" w:rsidR="00A70674" w:rsidRDefault="00A70674"/>
        </w:tc>
        <w:tc>
          <w:tcPr>
            <w:tcW w:w="579" w:type="dxa"/>
          </w:tcPr>
          <w:p w14:paraId="57D3BAEF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421A865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0B7468D" w14:textId="2FC30A06" w:rsidR="00A70674" w:rsidRDefault="006A2420">
                  <w:pPr>
                    <w:spacing w:before="48" w:after="48"/>
                  </w:pPr>
                  <w:r>
                    <w:t>Oct 2022</w:t>
                  </w:r>
                </w:p>
              </w:tc>
            </w:tr>
            <w:tr w:rsidR="00A70674" w14:paraId="7743112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2B172A9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EA14A12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A3556D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111BF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6B1672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48D7FA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925883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5A951D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191999" w14:paraId="0D06E1C9" w14:textId="77777777" w:rsidTr="00A70674">
                    <w:tc>
                      <w:tcPr>
                        <w:tcW w:w="448" w:type="dxa"/>
                      </w:tcPr>
                      <w:p w14:paraId="32CAA1E7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22B1DEBB" w14:textId="78EA7E3C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1CBA6E2C" w14:textId="56F9BFF4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7215757" w14:textId="4645CCBB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152077C7" w14:textId="7ECBFAA5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199FD899" w14:textId="725B8E8A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24452E1D" w14:textId="4798035F" w:rsidR="00191999" w:rsidRDefault="00AB07EA" w:rsidP="00191999">
                        <w:r>
                          <w:t>1</w:t>
                        </w:r>
                      </w:p>
                    </w:tc>
                  </w:tr>
                  <w:tr w:rsidR="00191999" w14:paraId="63CA2373" w14:textId="77777777" w:rsidTr="00A70674">
                    <w:tc>
                      <w:tcPr>
                        <w:tcW w:w="448" w:type="dxa"/>
                      </w:tcPr>
                      <w:p w14:paraId="5C1087ED" w14:textId="274241CF" w:rsidR="00191999" w:rsidRDefault="00AB07EA" w:rsidP="0019199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3B79E0" w14:textId="3579E714" w:rsidR="00191999" w:rsidRDefault="00AB07EA" w:rsidP="0019199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BF33A1" w14:textId="1D7B464E" w:rsidR="00191999" w:rsidRDefault="00AB07EA" w:rsidP="0019199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2C9C99" w14:textId="75D2B77B" w:rsidR="00191999" w:rsidRDefault="00AB07EA" w:rsidP="00191999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80A193" w14:textId="39194237" w:rsidR="00191999" w:rsidRDefault="00AB07EA" w:rsidP="0019199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C37850" w14:textId="49FFABC8" w:rsidR="00191999" w:rsidRDefault="00AB07EA" w:rsidP="0019199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EB9544" w14:textId="4677340E" w:rsidR="00191999" w:rsidRDefault="00AB07EA" w:rsidP="00191999">
                        <w:r>
                          <w:t>8</w:t>
                        </w:r>
                      </w:p>
                    </w:tc>
                  </w:tr>
                  <w:tr w:rsidR="00191999" w14:paraId="760F7CAC" w14:textId="77777777" w:rsidTr="00A46C15">
                    <w:tc>
                      <w:tcPr>
                        <w:tcW w:w="448" w:type="dxa"/>
                      </w:tcPr>
                      <w:p w14:paraId="5CBED322" w14:textId="4AE7785A" w:rsidR="00191999" w:rsidRDefault="00AB07EA" w:rsidP="0019199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FB6AFD2" w14:textId="63237B69" w:rsidR="00191999" w:rsidRDefault="00AB07EA" w:rsidP="00191999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83D76B" w14:textId="62637737" w:rsidR="00191999" w:rsidRDefault="000708E9" w:rsidP="00191999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EBEC53" w14:textId="05F58099" w:rsidR="00191999" w:rsidRDefault="000708E9" w:rsidP="00191999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D61ECC" w14:textId="495C55C1" w:rsidR="00191999" w:rsidRDefault="000708E9" w:rsidP="0019199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682824" w14:textId="0E0EDEF4" w:rsidR="00191999" w:rsidRDefault="000708E9" w:rsidP="00191999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D8B11D" w14:textId="77FF5966" w:rsidR="00191999" w:rsidRDefault="000708E9" w:rsidP="00191999">
                        <w:r>
                          <w:t>15</w:t>
                        </w:r>
                      </w:p>
                    </w:tc>
                  </w:tr>
                  <w:tr w:rsidR="00191999" w14:paraId="32BC0F63" w14:textId="77777777" w:rsidTr="00A70674">
                    <w:tc>
                      <w:tcPr>
                        <w:tcW w:w="448" w:type="dxa"/>
                      </w:tcPr>
                      <w:p w14:paraId="4B2EDC34" w14:textId="72E3C5AF" w:rsidR="00191999" w:rsidRDefault="000708E9" w:rsidP="0019199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C28B55" w14:textId="4D284A93" w:rsidR="00191999" w:rsidRDefault="000708E9" w:rsidP="0019199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6830EB" w14:textId="7C41C87B" w:rsidR="00191999" w:rsidRDefault="000708E9" w:rsidP="00191999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297692" w14:textId="45C060C0" w:rsidR="00191999" w:rsidRDefault="000708E9" w:rsidP="00191999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B698A7" w14:textId="15650DE7" w:rsidR="00191999" w:rsidRDefault="000708E9" w:rsidP="0019199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0B21CD" w14:textId="3D36FD04" w:rsidR="00191999" w:rsidRDefault="000708E9" w:rsidP="0019199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1C74DC" w14:textId="105AC6CD" w:rsidR="00191999" w:rsidRDefault="000708E9" w:rsidP="00191999">
                        <w:r>
                          <w:t>22</w:t>
                        </w:r>
                      </w:p>
                    </w:tc>
                  </w:tr>
                  <w:tr w:rsidR="00191999" w14:paraId="5689F531" w14:textId="77777777" w:rsidTr="00A70674">
                    <w:tc>
                      <w:tcPr>
                        <w:tcW w:w="448" w:type="dxa"/>
                      </w:tcPr>
                      <w:p w14:paraId="73A71F48" w14:textId="7CCAEC0C" w:rsidR="00191999" w:rsidRDefault="000708E9" w:rsidP="0019199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67F095" w14:textId="49B65A3F" w:rsidR="00191999" w:rsidRDefault="000708E9" w:rsidP="00191999">
                        <w:r>
                          <w:t>2</w:t>
                        </w:r>
                        <w:r w:rsidR="00E2461F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8585D4" w14:textId="68D931DC" w:rsidR="00191999" w:rsidRDefault="00E2461F" w:rsidP="00E2461F">
                        <w:pPr>
                          <w:jc w:val="left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6C0009" w14:textId="05A2CCD2" w:rsidR="00191999" w:rsidRDefault="00E2461F" w:rsidP="00191999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4A5A4D" w14:textId="5BFFE51D" w:rsidR="00191999" w:rsidRDefault="00E2461F" w:rsidP="0019199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76E735" w14:textId="013AE61F" w:rsidR="00191999" w:rsidRDefault="00E2461F" w:rsidP="0019199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90AEAC" w14:textId="0D906BFE" w:rsidR="00191999" w:rsidRDefault="00E2461F" w:rsidP="00191999">
                        <w:r>
                          <w:t>29</w:t>
                        </w:r>
                      </w:p>
                    </w:tc>
                  </w:tr>
                  <w:tr w:rsidR="00191999" w14:paraId="3802D812" w14:textId="77777777" w:rsidTr="00A70674">
                    <w:tc>
                      <w:tcPr>
                        <w:tcW w:w="448" w:type="dxa"/>
                      </w:tcPr>
                      <w:p w14:paraId="05904A9F" w14:textId="202EAE94" w:rsidR="00191999" w:rsidRDefault="00E2461F" w:rsidP="00191999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8B65DF" w14:textId="34DC4DD0" w:rsidR="00191999" w:rsidRDefault="00E2461F" w:rsidP="00191999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CFC0A6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261E99B1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EFAD8AA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856E8E4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9316BD7" w14:textId="77777777" w:rsidR="00191999" w:rsidRDefault="00191999" w:rsidP="00191999"/>
                    </w:tc>
                  </w:tr>
                </w:tbl>
                <w:p w14:paraId="6027F085" w14:textId="77777777" w:rsidR="00A70674" w:rsidRDefault="00A70674"/>
              </w:tc>
            </w:tr>
          </w:tbl>
          <w:p w14:paraId="62F6FD02" w14:textId="77777777" w:rsidR="00A70674" w:rsidRDefault="00A70674"/>
        </w:tc>
      </w:tr>
      <w:tr w:rsidR="00A70674" w14:paraId="57A6660E" w14:textId="77777777">
        <w:trPr>
          <w:trHeight w:hRule="exact" w:val="144"/>
        </w:trPr>
        <w:tc>
          <w:tcPr>
            <w:tcW w:w="3214" w:type="dxa"/>
          </w:tcPr>
          <w:p w14:paraId="32E3F81B" w14:textId="77777777" w:rsidR="00A70674" w:rsidRDefault="00A70674"/>
        </w:tc>
        <w:tc>
          <w:tcPr>
            <w:tcW w:w="579" w:type="dxa"/>
          </w:tcPr>
          <w:p w14:paraId="6EB1FC99" w14:textId="77777777" w:rsidR="00A70674" w:rsidRDefault="00A70674"/>
        </w:tc>
        <w:tc>
          <w:tcPr>
            <w:tcW w:w="3214" w:type="dxa"/>
          </w:tcPr>
          <w:p w14:paraId="3D345CCA" w14:textId="77777777" w:rsidR="00A70674" w:rsidRDefault="00A70674"/>
        </w:tc>
        <w:tc>
          <w:tcPr>
            <w:tcW w:w="579" w:type="dxa"/>
          </w:tcPr>
          <w:p w14:paraId="1CD877BE" w14:textId="77777777" w:rsidR="00A70674" w:rsidRDefault="00A70674"/>
        </w:tc>
        <w:tc>
          <w:tcPr>
            <w:tcW w:w="3214" w:type="dxa"/>
          </w:tcPr>
          <w:p w14:paraId="37767D01" w14:textId="77777777" w:rsidR="00A70674" w:rsidRDefault="00A70674"/>
        </w:tc>
      </w:tr>
      <w:tr w:rsidR="00223D4D" w14:paraId="61CEA7FA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D672B4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5A606FF" w14:textId="7680997D" w:rsidR="00223D4D" w:rsidRDefault="006A2420" w:rsidP="00223D4D">
                  <w:pPr>
                    <w:spacing w:before="48" w:after="48"/>
                  </w:pPr>
                  <w:r>
                    <w:t>Nov 2022</w:t>
                  </w:r>
                </w:p>
              </w:tc>
            </w:tr>
            <w:tr w:rsidR="00223D4D" w14:paraId="67C2E4C9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05DB33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9F4C11A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A0C8CE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444FD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B6DB9E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141C4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8EC95B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CF8CE9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785108D0" w14:textId="77777777" w:rsidTr="00A70674">
                    <w:tc>
                      <w:tcPr>
                        <w:tcW w:w="448" w:type="dxa"/>
                      </w:tcPr>
                      <w:p w14:paraId="55B12676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81D62D9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A65DA79" w14:textId="172F2A00" w:rsidR="00A15338" w:rsidRDefault="003513AA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7B4446" w14:textId="2C38A7ED" w:rsidR="00A15338" w:rsidRDefault="003513AA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F715FB" w14:textId="4CCA02B5" w:rsidR="00A15338" w:rsidRDefault="003513AA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13353E" w14:textId="52A0AC4E" w:rsidR="00A15338" w:rsidRDefault="003513AA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EE7D7E" w14:textId="6C5D29D8" w:rsidR="00A15338" w:rsidRDefault="003513AA" w:rsidP="00A15338">
                        <w:r>
                          <w:t>5</w:t>
                        </w:r>
                      </w:p>
                    </w:tc>
                  </w:tr>
                  <w:tr w:rsidR="00A15338" w14:paraId="79FFFC52" w14:textId="77777777" w:rsidTr="00A70674">
                    <w:tc>
                      <w:tcPr>
                        <w:tcW w:w="448" w:type="dxa"/>
                      </w:tcPr>
                      <w:p w14:paraId="57CBFCB0" w14:textId="259921EE" w:rsidR="00A15338" w:rsidRDefault="003513AA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A9BFC8" w14:textId="5CC3885D" w:rsidR="00A15338" w:rsidRDefault="003513AA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2F3F4F" w14:textId="1A412F28" w:rsidR="00A15338" w:rsidRDefault="003513AA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9CA9DD" w14:textId="076F1505" w:rsidR="00A15338" w:rsidRDefault="003513AA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2D8044" w14:textId="187E929C" w:rsidR="00A15338" w:rsidRDefault="003513AA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9E89A5" w14:textId="42D22AC6" w:rsidR="00A15338" w:rsidRDefault="003513AA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1349B9" w14:textId="060698B6" w:rsidR="00A15338" w:rsidRDefault="003513AA" w:rsidP="00A15338">
                        <w:r>
                          <w:t>12</w:t>
                        </w:r>
                      </w:p>
                    </w:tc>
                  </w:tr>
                  <w:tr w:rsidR="00A15338" w14:paraId="2552FD0D" w14:textId="77777777" w:rsidTr="00A70674">
                    <w:tc>
                      <w:tcPr>
                        <w:tcW w:w="448" w:type="dxa"/>
                      </w:tcPr>
                      <w:p w14:paraId="6C7FC5E1" w14:textId="23E55DF4" w:rsidR="00A15338" w:rsidRDefault="003513AA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D73EBF" w14:textId="7221F60F" w:rsidR="00A15338" w:rsidRDefault="003513AA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8F28E2" w14:textId="6D04C412" w:rsidR="00A15338" w:rsidRDefault="003513AA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205DE9" w14:textId="4FE4491D" w:rsidR="00A15338" w:rsidRDefault="003513AA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BF9E7F" w14:textId="6CDF71AD" w:rsidR="00A15338" w:rsidRDefault="003513AA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30225D" w14:textId="7FA4E100" w:rsidR="00A15338" w:rsidRDefault="003513AA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A31469" w14:textId="76B150B4" w:rsidR="00A15338" w:rsidRDefault="003513AA" w:rsidP="00A15338">
                        <w:r>
                          <w:t>19</w:t>
                        </w:r>
                      </w:p>
                    </w:tc>
                  </w:tr>
                  <w:tr w:rsidR="00A15338" w14:paraId="7489AF91" w14:textId="77777777" w:rsidTr="00A70674">
                    <w:tc>
                      <w:tcPr>
                        <w:tcW w:w="448" w:type="dxa"/>
                      </w:tcPr>
                      <w:p w14:paraId="7BC2ADB1" w14:textId="24002A11" w:rsidR="00A15338" w:rsidRDefault="003513AA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8E5490" w14:textId="7D95288A" w:rsidR="00A15338" w:rsidRDefault="003513AA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4EFC7E" w14:textId="6B8557C4" w:rsidR="00A15338" w:rsidRDefault="003513AA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394211" w14:textId="41F1C4EE" w:rsidR="00A15338" w:rsidRDefault="003513AA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A86D47" w14:textId="522C9B8C" w:rsidR="00A15338" w:rsidRDefault="003513AA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75143C" w14:textId="2C6D4E1E" w:rsidR="00A15338" w:rsidRDefault="00713D71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961AAA" w14:textId="3D0E7821" w:rsidR="00A15338" w:rsidRDefault="00713D71" w:rsidP="00A15338">
                        <w:r>
                          <w:t>26</w:t>
                        </w:r>
                      </w:p>
                    </w:tc>
                  </w:tr>
                  <w:tr w:rsidR="00A15338" w14:paraId="277FD30D" w14:textId="77777777" w:rsidTr="00A70674">
                    <w:tc>
                      <w:tcPr>
                        <w:tcW w:w="448" w:type="dxa"/>
                      </w:tcPr>
                      <w:p w14:paraId="61213646" w14:textId="42F6142A" w:rsidR="00A15338" w:rsidRDefault="00713D71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2C0B26" w14:textId="5B76D230" w:rsidR="00A15338" w:rsidRDefault="00713D71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B483F9" w14:textId="3B1F2B5B" w:rsidR="00A15338" w:rsidRDefault="00713D71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37D91F" w14:textId="010F3F01" w:rsidR="00A15338" w:rsidRDefault="00713D71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91693A" w14:textId="40F0CC20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87ED6B9" w14:textId="70D3BB65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5004C66" w14:textId="77777777" w:rsidR="00A15338" w:rsidRDefault="00A15338" w:rsidP="00A15338"/>
                    </w:tc>
                  </w:tr>
                  <w:tr w:rsidR="006F1D3C" w14:paraId="5B672F71" w14:textId="77777777" w:rsidTr="00A70674">
                    <w:tc>
                      <w:tcPr>
                        <w:tcW w:w="448" w:type="dxa"/>
                      </w:tcPr>
                      <w:p w14:paraId="6DD0661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EE8C44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2BE24C4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39558B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379DC9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50F905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1209E57" w14:textId="77777777" w:rsidR="006F1D3C" w:rsidRDefault="006F1D3C" w:rsidP="006F1D3C"/>
                    </w:tc>
                  </w:tr>
                </w:tbl>
                <w:p w14:paraId="2093F8F7" w14:textId="77777777" w:rsidR="00223D4D" w:rsidRDefault="00223D4D" w:rsidP="00223D4D"/>
              </w:tc>
            </w:tr>
          </w:tbl>
          <w:p w14:paraId="3ACFD0AE" w14:textId="77777777" w:rsidR="00223D4D" w:rsidRDefault="00223D4D" w:rsidP="00223D4D"/>
        </w:tc>
        <w:tc>
          <w:tcPr>
            <w:tcW w:w="579" w:type="dxa"/>
          </w:tcPr>
          <w:p w14:paraId="51857EFF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5D0163D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965EA09" w14:textId="06B75195" w:rsidR="00223D4D" w:rsidRDefault="006A2420" w:rsidP="00223D4D">
                  <w:pPr>
                    <w:spacing w:before="48" w:after="48"/>
                  </w:pPr>
                  <w:r>
                    <w:t>Dec 2022</w:t>
                  </w:r>
                </w:p>
              </w:tc>
            </w:tr>
            <w:tr w:rsidR="00223D4D" w14:paraId="375C7E14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495A9FA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AF1FA20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1580E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FF119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535287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92027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75B87E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33A033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34CF2A0D" w14:textId="77777777" w:rsidTr="00223D4D">
                    <w:tc>
                      <w:tcPr>
                        <w:tcW w:w="448" w:type="dxa"/>
                      </w:tcPr>
                      <w:p w14:paraId="5CA6D9EC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803277A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C0E26A5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5ED720A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13CCB44" w14:textId="072BC7FD" w:rsidR="00A15338" w:rsidRDefault="00107263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4EBD2E" w14:textId="35A3D701" w:rsidR="00A15338" w:rsidRDefault="00107263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BC6081" w14:textId="572422F8" w:rsidR="00A15338" w:rsidRDefault="00107263" w:rsidP="00A15338">
                        <w:r>
                          <w:t>3</w:t>
                        </w:r>
                      </w:p>
                    </w:tc>
                  </w:tr>
                  <w:tr w:rsidR="00A15338" w14:paraId="7DB287D5" w14:textId="77777777" w:rsidTr="00223D4D">
                    <w:tc>
                      <w:tcPr>
                        <w:tcW w:w="448" w:type="dxa"/>
                      </w:tcPr>
                      <w:p w14:paraId="0A8D11DD" w14:textId="61C1AEEA" w:rsidR="00A15338" w:rsidRDefault="00107263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F2F64B" w14:textId="2A460615" w:rsidR="00A15338" w:rsidRDefault="00107263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DF7F20" w14:textId="296E3197" w:rsidR="00A15338" w:rsidRDefault="00107263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1CCD56" w14:textId="2BB2EB05" w:rsidR="00A15338" w:rsidRDefault="00107263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FE267F" w14:textId="2C3C9F71" w:rsidR="00A15338" w:rsidRDefault="00107263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17B034" w14:textId="7DACA702" w:rsidR="00A15338" w:rsidRDefault="00107263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CF7B1B" w14:textId="6AF15FFF" w:rsidR="00A15338" w:rsidRDefault="00107263" w:rsidP="00A15338">
                        <w:r>
                          <w:t>10</w:t>
                        </w:r>
                      </w:p>
                    </w:tc>
                  </w:tr>
                  <w:tr w:rsidR="00A15338" w14:paraId="2583918D" w14:textId="77777777" w:rsidTr="00223D4D">
                    <w:tc>
                      <w:tcPr>
                        <w:tcW w:w="448" w:type="dxa"/>
                      </w:tcPr>
                      <w:p w14:paraId="4511EC17" w14:textId="6137C4D2" w:rsidR="00A15338" w:rsidRDefault="00107263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9B15FB" w14:textId="1351FD2D" w:rsidR="00A15338" w:rsidRDefault="00107263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A7200A" w14:textId="49CEFF62" w:rsidR="00A15338" w:rsidRDefault="00107263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850204" w14:textId="4B5834B1" w:rsidR="00A15338" w:rsidRDefault="00107263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AB19E3" w14:textId="6F903290" w:rsidR="00A15338" w:rsidRDefault="00107263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0CE969" w14:textId="77B26871" w:rsidR="00A15338" w:rsidRDefault="00107263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635A14" w14:textId="3D4DC4D6" w:rsidR="00A15338" w:rsidRDefault="00107263" w:rsidP="00A15338">
                        <w:r>
                          <w:t>17</w:t>
                        </w:r>
                      </w:p>
                    </w:tc>
                  </w:tr>
                  <w:tr w:rsidR="00A15338" w14:paraId="53BF1AE3" w14:textId="77777777" w:rsidTr="00487F24">
                    <w:tc>
                      <w:tcPr>
                        <w:tcW w:w="448" w:type="dxa"/>
                        <w:shd w:val="clear" w:color="auto" w:fill="FF0000"/>
                      </w:tcPr>
                      <w:p w14:paraId="4373915C" w14:textId="28306A25" w:rsidR="00A15338" w:rsidRDefault="00107263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39C46AC" w14:textId="02ECEAA9" w:rsidR="00A15338" w:rsidRDefault="00107263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D4FFC90" w14:textId="69F3382A" w:rsidR="00A15338" w:rsidRDefault="00107263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0991679" w14:textId="4EFF83B8" w:rsidR="00A15338" w:rsidRDefault="00107263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C000AF4" w14:textId="18919D41" w:rsidR="00A15338" w:rsidRDefault="00107263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8B11B2A" w14:textId="6AAB2682" w:rsidR="00A15338" w:rsidRDefault="006209C3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D6C0316" w14:textId="452357BA" w:rsidR="00A15338" w:rsidRDefault="006209C3" w:rsidP="00A15338">
                        <w:r>
                          <w:t>24</w:t>
                        </w:r>
                      </w:p>
                    </w:tc>
                  </w:tr>
                  <w:tr w:rsidR="00A15338" w14:paraId="494E1BF7" w14:textId="77777777" w:rsidTr="00487F24">
                    <w:tc>
                      <w:tcPr>
                        <w:tcW w:w="448" w:type="dxa"/>
                        <w:shd w:val="clear" w:color="auto" w:fill="FF0000"/>
                      </w:tcPr>
                      <w:p w14:paraId="657763A2" w14:textId="3940FED6" w:rsidR="00A15338" w:rsidRDefault="006209C3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03630A5" w14:textId="6353A6E8" w:rsidR="00A15338" w:rsidRDefault="006209C3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9F4E7E9" w14:textId="75BB566B" w:rsidR="00A15338" w:rsidRDefault="006209C3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3719170" w14:textId="6535E7AC" w:rsidR="00A15338" w:rsidRDefault="006209C3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6E54D95" w14:textId="0D201075" w:rsidR="00A15338" w:rsidRDefault="006209C3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5DE0314" w14:textId="149098EE" w:rsidR="00A15338" w:rsidRDefault="006209C3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128E7B6" w14:textId="12679232" w:rsidR="00A15338" w:rsidRDefault="006209C3" w:rsidP="00A15338">
                        <w:r>
                          <w:t>31</w:t>
                        </w:r>
                      </w:p>
                    </w:tc>
                  </w:tr>
                  <w:tr w:rsidR="00A15338" w14:paraId="0C103E34" w14:textId="77777777" w:rsidTr="00223D4D">
                    <w:tc>
                      <w:tcPr>
                        <w:tcW w:w="448" w:type="dxa"/>
                      </w:tcPr>
                      <w:p w14:paraId="5493AD78" w14:textId="2A604EAC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072AD29" w14:textId="4BB6F36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A69CC33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7CB6CE3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21D0851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ED5130B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F488482" w14:textId="77777777" w:rsidR="00A15338" w:rsidRDefault="00A15338" w:rsidP="00A15338"/>
                    </w:tc>
                  </w:tr>
                </w:tbl>
                <w:p w14:paraId="662F1599" w14:textId="77777777" w:rsidR="00223D4D" w:rsidRDefault="00223D4D" w:rsidP="00223D4D"/>
              </w:tc>
            </w:tr>
          </w:tbl>
          <w:p w14:paraId="725D8387" w14:textId="77777777" w:rsidR="00223D4D" w:rsidRDefault="00223D4D" w:rsidP="00223D4D"/>
        </w:tc>
        <w:tc>
          <w:tcPr>
            <w:tcW w:w="579" w:type="dxa"/>
          </w:tcPr>
          <w:p w14:paraId="088BD01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FE1E44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6BA3075" w14:textId="6180390C" w:rsidR="00223D4D" w:rsidRDefault="006A2420" w:rsidP="00223D4D">
                  <w:pPr>
                    <w:spacing w:before="48" w:after="48"/>
                  </w:pPr>
                  <w:r>
                    <w:t>Jan 2023</w:t>
                  </w:r>
                </w:p>
              </w:tc>
            </w:tr>
            <w:tr w:rsidR="00223D4D" w14:paraId="26E428FF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9698E7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7FE4CE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D84793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3ECBB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19E1F4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FE298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8B07DD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B9867F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3DBDACE0" w14:textId="77777777" w:rsidTr="00AB1E3B">
                    <w:tc>
                      <w:tcPr>
                        <w:tcW w:w="448" w:type="dxa"/>
                        <w:shd w:val="clear" w:color="auto" w:fill="FF0000"/>
                      </w:tcPr>
                      <w:p w14:paraId="618BBE14" w14:textId="44A484DE" w:rsidR="00A15338" w:rsidRDefault="006209C3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907E480" w14:textId="77CC91F8" w:rsidR="00A15338" w:rsidRDefault="005A7E10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ED5D72B" w14:textId="340492AF" w:rsidR="00A15338" w:rsidRDefault="005A7E10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CAC7033" w14:textId="6B1C7632" w:rsidR="00A15338" w:rsidRDefault="005A7E10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E593DB9" w14:textId="1E0B89B2" w:rsidR="00A15338" w:rsidRDefault="005A7E10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0A1E34F" w14:textId="27C18EFA" w:rsidR="00A15338" w:rsidRDefault="005A7E10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D9A2658" w14:textId="02219E52" w:rsidR="00A15338" w:rsidRDefault="005A7E10" w:rsidP="00A15338">
                        <w:r>
                          <w:t>7</w:t>
                        </w:r>
                      </w:p>
                    </w:tc>
                  </w:tr>
                  <w:tr w:rsidR="00A15338" w14:paraId="008ECB75" w14:textId="77777777" w:rsidTr="00AB1E3B">
                    <w:tc>
                      <w:tcPr>
                        <w:tcW w:w="448" w:type="dxa"/>
                        <w:shd w:val="clear" w:color="auto" w:fill="FF0000"/>
                      </w:tcPr>
                      <w:p w14:paraId="309DDBFA" w14:textId="0AAF8344" w:rsidR="00A15338" w:rsidRDefault="005A7E10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0CCE0D" w14:textId="0E0356E7" w:rsidR="00A15338" w:rsidRDefault="005A7E10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49A676" w14:textId="19A19A95" w:rsidR="00A15338" w:rsidRDefault="005A7E10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83B942" w14:textId="49002191" w:rsidR="00A15338" w:rsidRDefault="005A7E10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670241" w14:textId="6904379A" w:rsidR="00A15338" w:rsidRDefault="005A7E10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CE32F6" w14:textId="3227E3C4" w:rsidR="00A15338" w:rsidRDefault="005A7E10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85B574" w14:textId="3F5653A5" w:rsidR="00A15338" w:rsidRDefault="00945E4A" w:rsidP="00A15338">
                        <w:r>
                          <w:t>14</w:t>
                        </w:r>
                      </w:p>
                    </w:tc>
                  </w:tr>
                  <w:tr w:rsidR="00A15338" w14:paraId="57909175" w14:textId="77777777" w:rsidTr="00A70674">
                    <w:tc>
                      <w:tcPr>
                        <w:tcW w:w="448" w:type="dxa"/>
                      </w:tcPr>
                      <w:p w14:paraId="011FF058" w14:textId="56CD1065" w:rsidR="00A15338" w:rsidRDefault="00945E4A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541339" w14:textId="3B29E66F" w:rsidR="00A15338" w:rsidRDefault="00945E4A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7239F9" w14:textId="0E6AFAB7" w:rsidR="00A15338" w:rsidRDefault="00945E4A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26E2E5" w14:textId="6B66C587" w:rsidR="00A15338" w:rsidRDefault="00945E4A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DB3213" w14:textId="03AB1425" w:rsidR="00A15338" w:rsidRDefault="00945E4A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1CD64C" w14:textId="126AD656" w:rsidR="00A15338" w:rsidRDefault="00945E4A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5601D2" w14:textId="3A053BFB" w:rsidR="00A15338" w:rsidRDefault="00945E4A" w:rsidP="00A15338">
                        <w:r>
                          <w:t>21</w:t>
                        </w:r>
                      </w:p>
                    </w:tc>
                  </w:tr>
                  <w:tr w:rsidR="00A15338" w14:paraId="4592483D" w14:textId="77777777" w:rsidTr="00A70674">
                    <w:tc>
                      <w:tcPr>
                        <w:tcW w:w="448" w:type="dxa"/>
                      </w:tcPr>
                      <w:p w14:paraId="602909DF" w14:textId="588BDDBD" w:rsidR="00A15338" w:rsidRDefault="00945E4A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6C9E15" w14:textId="58D5621D" w:rsidR="00A15338" w:rsidRDefault="00945E4A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F95EF3" w14:textId="531661E1" w:rsidR="00A15338" w:rsidRDefault="00945E4A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BC6985" w14:textId="2418922A" w:rsidR="00A15338" w:rsidRDefault="00945E4A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28D39C" w14:textId="5F141AD5" w:rsidR="00A15338" w:rsidRDefault="00945E4A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4AB54E" w14:textId="16E9DA88" w:rsidR="00A15338" w:rsidRDefault="00945E4A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1A3C90" w14:textId="23D09EA1" w:rsidR="00A15338" w:rsidRDefault="00945E4A" w:rsidP="00A15338">
                        <w:r>
                          <w:t>28</w:t>
                        </w:r>
                      </w:p>
                    </w:tc>
                  </w:tr>
                  <w:tr w:rsidR="00A15338" w14:paraId="2FE9ADDE" w14:textId="77777777" w:rsidTr="00A70674">
                    <w:tc>
                      <w:tcPr>
                        <w:tcW w:w="448" w:type="dxa"/>
                      </w:tcPr>
                      <w:p w14:paraId="17EA239B" w14:textId="5B88AF57" w:rsidR="00A15338" w:rsidRDefault="00945E4A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64A3D0" w14:textId="10A1A3B5" w:rsidR="00A15338" w:rsidRDefault="00945E4A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ED2660" w14:textId="4A4EC403" w:rsidR="00A15338" w:rsidRDefault="0065595D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E5F31D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7AC68E4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C40C600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BF8B94E" w14:textId="77777777" w:rsidR="00A15338" w:rsidRDefault="00A15338" w:rsidP="00A15338"/>
                    </w:tc>
                  </w:tr>
                  <w:tr w:rsidR="006F1D3C" w14:paraId="3A9E14B9" w14:textId="77777777" w:rsidTr="00A70674">
                    <w:tc>
                      <w:tcPr>
                        <w:tcW w:w="448" w:type="dxa"/>
                      </w:tcPr>
                      <w:p w14:paraId="32BFF0E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889537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753C0A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3122734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A769E4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3A2DFF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A76CCDC" w14:textId="77777777" w:rsidR="006F1D3C" w:rsidRDefault="006F1D3C" w:rsidP="006F1D3C"/>
                    </w:tc>
                  </w:tr>
                </w:tbl>
                <w:p w14:paraId="5D8DE056" w14:textId="77777777" w:rsidR="00223D4D" w:rsidRDefault="00223D4D" w:rsidP="00223D4D"/>
              </w:tc>
            </w:tr>
          </w:tbl>
          <w:p w14:paraId="1A058BBE" w14:textId="77777777" w:rsidR="00223D4D" w:rsidRDefault="00223D4D" w:rsidP="00223D4D"/>
        </w:tc>
      </w:tr>
      <w:tr w:rsidR="00223D4D" w14:paraId="1353CA40" w14:textId="77777777">
        <w:trPr>
          <w:trHeight w:hRule="exact" w:val="144"/>
        </w:trPr>
        <w:tc>
          <w:tcPr>
            <w:tcW w:w="3214" w:type="dxa"/>
          </w:tcPr>
          <w:p w14:paraId="500F0540" w14:textId="77777777" w:rsidR="00223D4D" w:rsidRDefault="00223D4D" w:rsidP="00223D4D"/>
        </w:tc>
        <w:tc>
          <w:tcPr>
            <w:tcW w:w="579" w:type="dxa"/>
          </w:tcPr>
          <w:p w14:paraId="6B494383" w14:textId="77777777" w:rsidR="00223D4D" w:rsidRDefault="00223D4D" w:rsidP="00223D4D"/>
        </w:tc>
        <w:tc>
          <w:tcPr>
            <w:tcW w:w="3214" w:type="dxa"/>
          </w:tcPr>
          <w:p w14:paraId="74AFDB91" w14:textId="77777777" w:rsidR="00223D4D" w:rsidRDefault="00223D4D" w:rsidP="00223D4D"/>
        </w:tc>
        <w:tc>
          <w:tcPr>
            <w:tcW w:w="579" w:type="dxa"/>
          </w:tcPr>
          <w:p w14:paraId="198747EF" w14:textId="77777777" w:rsidR="00223D4D" w:rsidRDefault="00223D4D" w:rsidP="00223D4D"/>
        </w:tc>
        <w:tc>
          <w:tcPr>
            <w:tcW w:w="3214" w:type="dxa"/>
          </w:tcPr>
          <w:p w14:paraId="75DF51D8" w14:textId="77777777" w:rsidR="00223D4D" w:rsidRDefault="00223D4D" w:rsidP="00223D4D"/>
        </w:tc>
      </w:tr>
      <w:tr w:rsidR="00223D4D" w14:paraId="7DB96E61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0217970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082B99E" w14:textId="7657BEC2" w:rsidR="00223D4D" w:rsidRDefault="006A2420" w:rsidP="00223D4D">
                  <w:pPr>
                    <w:spacing w:before="48" w:after="48"/>
                  </w:pPr>
                  <w:r>
                    <w:t>Feb 2023</w:t>
                  </w:r>
                </w:p>
              </w:tc>
            </w:tr>
            <w:tr w:rsidR="00223D4D" w14:paraId="7CD3814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048B98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E08A21B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3FCE1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D2F30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C1E167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F11D6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021BB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ED00E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4910DEAF" w14:textId="77777777" w:rsidTr="00A70674">
                    <w:tc>
                      <w:tcPr>
                        <w:tcW w:w="448" w:type="dxa"/>
                      </w:tcPr>
                      <w:p w14:paraId="2102EDAD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864DA12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00E9E50" w14:textId="4AC2917D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BDC1842" w14:textId="2C16E794" w:rsidR="00A15338" w:rsidRDefault="0065595D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9B9AD4" w14:textId="349FC7FA" w:rsidR="00A15338" w:rsidRDefault="002D5391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8FA4C8" w14:textId="33BFBEAC" w:rsidR="00A15338" w:rsidRDefault="002D5391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B190E8" w14:textId="25889D47" w:rsidR="00A15338" w:rsidRDefault="002D5391" w:rsidP="00A15338">
                        <w:r>
                          <w:t>4</w:t>
                        </w:r>
                      </w:p>
                    </w:tc>
                  </w:tr>
                  <w:tr w:rsidR="00A15338" w14:paraId="19A0C3B8" w14:textId="77777777" w:rsidTr="00A70674">
                    <w:tc>
                      <w:tcPr>
                        <w:tcW w:w="448" w:type="dxa"/>
                      </w:tcPr>
                      <w:p w14:paraId="273BC794" w14:textId="6193BE22" w:rsidR="00A15338" w:rsidRDefault="002D5391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430BD" w14:textId="0DD3B594" w:rsidR="00A15338" w:rsidRDefault="002D5391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AE9070" w14:textId="57A2EEF4" w:rsidR="00A15338" w:rsidRDefault="002D5391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E7E0FD" w14:textId="7C49622A" w:rsidR="00A15338" w:rsidRDefault="002D5391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AF54FA" w14:textId="2C4F533D" w:rsidR="00A15338" w:rsidRDefault="002D5391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5BD974" w14:textId="100AB260" w:rsidR="00A15338" w:rsidRDefault="002D5391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B220CA" w14:textId="7F614453" w:rsidR="00A15338" w:rsidRDefault="002D5391" w:rsidP="00A15338">
                        <w:r>
                          <w:t>11</w:t>
                        </w:r>
                      </w:p>
                    </w:tc>
                  </w:tr>
                  <w:tr w:rsidR="00A15338" w14:paraId="485E4B58" w14:textId="77777777" w:rsidTr="00A70674">
                    <w:tc>
                      <w:tcPr>
                        <w:tcW w:w="448" w:type="dxa"/>
                      </w:tcPr>
                      <w:p w14:paraId="4781379F" w14:textId="7E3593EA" w:rsidR="00A15338" w:rsidRDefault="002D5391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3F9711" w14:textId="58CD6069" w:rsidR="00A15338" w:rsidRDefault="002D5391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934BE0" w14:textId="1C40FF20" w:rsidR="00A15338" w:rsidRDefault="002D5391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D2D560" w14:textId="2F48E121" w:rsidR="00A15338" w:rsidRDefault="002D5391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50873D" w14:textId="6010A934" w:rsidR="00A15338" w:rsidRDefault="002D5391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60EDF3" w14:textId="6CE9F41A" w:rsidR="00A15338" w:rsidRDefault="002D5391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95655C" w14:textId="1FBD0661" w:rsidR="00A15338" w:rsidRDefault="002D5391" w:rsidP="00A15338">
                        <w:r>
                          <w:t>18</w:t>
                        </w:r>
                      </w:p>
                    </w:tc>
                  </w:tr>
                  <w:tr w:rsidR="00A15338" w14:paraId="35E7762E" w14:textId="77777777" w:rsidTr="00A70674">
                    <w:tc>
                      <w:tcPr>
                        <w:tcW w:w="448" w:type="dxa"/>
                      </w:tcPr>
                      <w:p w14:paraId="647D4F66" w14:textId="08344EA8" w:rsidR="00A15338" w:rsidRDefault="002D5391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5BF37E" w14:textId="1828F140" w:rsidR="00A15338" w:rsidRDefault="002D5391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98F0C9" w14:textId="0BA69285" w:rsidR="00A15338" w:rsidRDefault="002D5391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59F17E" w14:textId="449BEDA1" w:rsidR="00A15338" w:rsidRDefault="002D5391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92112B" w14:textId="52F12D92" w:rsidR="00A15338" w:rsidRDefault="002D5391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A96BE7" w14:textId="6AC9E73E" w:rsidR="00A15338" w:rsidRDefault="002D5391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9D703B" w14:textId="3653693D" w:rsidR="00A15338" w:rsidRDefault="002D5391" w:rsidP="00A15338">
                        <w:r>
                          <w:t>25</w:t>
                        </w:r>
                      </w:p>
                    </w:tc>
                  </w:tr>
                  <w:tr w:rsidR="00A15338" w14:paraId="6736730A" w14:textId="77777777" w:rsidTr="00EE3E66">
                    <w:tc>
                      <w:tcPr>
                        <w:tcW w:w="448" w:type="dxa"/>
                      </w:tcPr>
                      <w:p w14:paraId="0BAD8806" w14:textId="19F6B42D" w:rsidR="00A15338" w:rsidRDefault="002D5391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B480255" w14:textId="77169710" w:rsidR="00A15338" w:rsidRDefault="002D5391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48E3A8A" w14:textId="0ACAA26B" w:rsidR="00A15338" w:rsidRDefault="002D5391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689ACC" w14:textId="1AC5A7BC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B0755B4" w14:textId="2BC08800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36FD32C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40537B1" w14:textId="77777777" w:rsidR="00A15338" w:rsidRDefault="00A15338" w:rsidP="00A15338"/>
                    </w:tc>
                  </w:tr>
                  <w:tr w:rsidR="006F1D3C" w14:paraId="1B66CF93" w14:textId="77777777" w:rsidTr="00A70674">
                    <w:tc>
                      <w:tcPr>
                        <w:tcW w:w="448" w:type="dxa"/>
                      </w:tcPr>
                      <w:p w14:paraId="2EE83C7F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E65A34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C3513F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B4C91C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382247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2BEA00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60E3DD3" w14:textId="77777777" w:rsidR="006F1D3C" w:rsidRDefault="006F1D3C" w:rsidP="006F1D3C"/>
                    </w:tc>
                  </w:tr>
                </w:tbl>
                <w:p w14:paraId="5236010F" w14:textId="77777777" w:rsidR="00223D4D" w:rsidRDefault="00223D4D" w:rsidP="00223D4D"/>
              </w:tc>
            </w:tr>
          </w:tbl>
          <w:p w14:paraId="5914538B" w14:textId="77777777" w:rsidR="00223D4D" w:rsidRDefault="00223D4D" w:rsidP="00223D4D"/>
        </w:tc>
        <w:tc>
          <w:tcPr>
            <w:tcW w:w="579" w:type="dxa"/>
          </w:tcPr>
          <w:p w14:paraId="7BD5DCF9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871BC3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68B48B9" w14:textId="14A1E91F" w:rsidR="00223D4D" w:rsidRDefault="006A2420" w:rsidP="00223D4D">
                  <w:pPr>
                    <w:spacing w:before="48" w:after="48"/>
                  </w:pPr>
                  <w:r>
                    <w:t>Mar 2023</w:t>
                  </w:r>
                </w:p>
              </w:tc>
            </w:tr>
            <w:tr w:rsidR="00223D4D" w14:paraId="002E0BA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CC426A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E4F8AF5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92E38C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30462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002D44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D5878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BC5F18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98DF8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055FE10C" w14:textId="77777777" w:rsidTr="00EE3E66">
                    <w:tc>
                      <w:tcPr>
                        <w:tcW w:w="448" w:type="dxa"/>
                      </w:tcPr>
                      <w:p w14:paraId="7C0B514B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93AA3C7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9A9FB1C" w14:textId="77777777" w:rsidR="00A15338" w:rsidRDefault="00A15338" w:rsidP="00A15338"/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91337A4" w14:textId="28324FBD" w:rsidR="00A15338" w:rsidRDefault="007454E9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14A5996" w14:textId="2D29E100" w:rsidR="00A15338" w:rsidRDefault="007454E9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C5B7C27" w14:textId="13B6CE31" w:rsidR="00A15338" w:rsidRDefault="007454E9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CB6A188" w14:textId="0D011995" w:rsidR="00A15338" w:rsidRDefault="007454E9" w:rsidP="00A15338">
                        <w:r>
                          <w:t>4</w:t>
                        </w:r>
                      </w:p>
                    </w:tc>
                  </w:tr>
                  <w:tr w:rsidR="00A15338" w14:paraId="5BE61293" w14:textId="77777777" w:rsidTr="00EE3E66">
                    <w:tc>
                      <w:tcPr>
                        <w:tcW w:w="448" w:type="dxa"/>
                        <w:shd w:val="clear" w:color="auto" w:fill="FF0000"/>
                      </w:tcPr>
                      <w:p w14:paraId="4A49442E" w14:textId="55A0DED5" w:rsidR="00A15338" w:rsidRDefault="007454E9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C962BD" w14:textId="44B927C0" w:rsidR="00A15338" w:rsidRDefault="007454E9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DDD830" w14:textId="6945BAA9" w:rsidR="00A15338" w:rsidRDefault="007454E9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BB4FB9" w14:textId="0D98D11B" w:rsidR="00A15338" w:rsidRDefault="007454E9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EE6571" w14:textId="5C62AC16" w:rsidR="00A15338" w:rsidRDefault="007454E9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B675FE" w14:textId="59821CF4" w:rsidR="00A15338" w:rsidRDefault="007454E9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D9783A" w14:textId="45DD67B4" w:rsidR="00A15338" w:rsidRDefault="007454E9" w:rsidP="00A15338">
                        <w:r>
                          <w:t>11</w:t>
                        </w:r>
                      </w:p>
                    </w:tc>
                  </w:tr>
                  <w:tr w:rsidR="00A15338" w14:paraId="0220A109" w14:textId="77777777" w:rsidTr="00A70674">
                    <w:tc>
                      <w:tcPr>
                        <w:tcW w:w="448" w:type="dxa"/>
                      </w:tcPr>
                      <w:p w14:paraId="24637283" w14:textId="25563CD8" w:rsidR="00A15338" w:rsidRDefault="007454E9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2CCEA7" w14:textId="6255B40A" w:rsidR="00A15338" w:rsidRDefault="007454E9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00A5F2" w14:textId="08251585" w:rsidR="00A15338" w:rsidRDefault="007454E9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EB277B" w14:textId="73739654" w:rsidR="00A15338" w:rsidRDefault="007454E9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6691C" w14:textId="1DC5998D" w:rsidR="00A15338" w:rsidRDefault="007454E9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0B1F54" w14:textId="72497E1E" w:rsidR="00A15338" w:rsidRDefault="007454E9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BDB048" w14:textId="4856C2AB" w:rsidR="00A15338" w:rsidRDefault="007454E9" w:rsidP="00A15338">
                        <w:r>
                          <w:t>18</w:t>
                        </w:r>
                      </w:p>
                    </w:tc>
                  </w:tr>
                  <w:tr w:rsidR="00A15338" w14:paraId="5FE9B62A" w14:textId="77777777" w:rsidTr="00A70674">
                    <w:tc>
                      <w:tcPr>
                        <w:tcW w:w="448" w:type="dxa"/>
                      </w:tcPr>
                      <w:p w14:paraId="38CE98CE" w14:textId="080ABDF1" w:rsidR="00A15338" w:rsidRDefault="007454E9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C8FC10" w14:textId="2F19FCDD" w:rsidR="00A15338" w:rsidRDefault="007454E9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7AF1DE" w14:textId="24BE885C" w:rsidR="00A15338" w:rsidRDefault="007454E9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9D9562" w14:textId="36136031" w:rsidR="00A15338" w:rsidRDefault="007454E9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78B23D" w14:textId="2248852E" w:rsidR="00A15338" w:rsidRDefault="007454E9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5A80BD" w14:textId="3A9C8341" w:rsidR="00A15338" w:rsidRDefault="007454E9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099D70" w14:textId="4F63F355" w:rsidR="00A15338" w:rsidRDefault="007454E9" w:rsidP="00A15338">
                        <w:r>
                          <w:t>25</w:t>
                        </w:r>
                      </w:p>
                    </w:tc>
                  </w:tr>
                  <w:tr w:rsidR="00A15338" w14:paraId="50FE8623" w14:textId="77777777" w:rsidTr="006A2420">
                    <w:tc>
                      <w:tcPr>
                        <w:tcW w:w="448" w:type="dxa"/>
                      </w:tcPr>
                      <w:p w14:paraId="23FE595A" w14:textId="356B243F" w:rsidR="00A15338" w:rsidRDefault="007454E9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B6A157" w14:textId="576C3B66" w:rsidR="00A15338" w:rsidRDefault="007454E9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588A07" w14:textId="67C2FC35" w:rsidR="00A15338" w:rsidRDefault="007454E9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BB41F75" w14:textId="53A20037" w:rsidR="00A15338" w:rsidRDefault="007454E9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27C171" w14:textId="6C709524" w:rsidR="00A15338" w:rsidRDefault="007454E9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34E24B" w14:textId="0459223D" w:rsidR="00A15338" w:rsidRDefault="007454E9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DA33B5" w14:textId="6A8330E2" w:rsidR="00A15338" w:rsidRDefault="00A15338" w:rsidP="00A15338"/>
                    </w:tc>
                  </w:tr>
                  <w:tr w:rsidR="006F1D3C" w14:paraId="424C510F" w14:textId="77777777" w:rsidTr="00A70674">
                    <w:tc>
                      <w:tcPr>
                        <w:tcW w:w="448" w:type="dxa"/>
                      </w:tcPr>
                      <w:p w14:paraId="4F6CCF5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C5A582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0F3AD9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F56B41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C47F8C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020A284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F079E2F" w14:textId="77777777" w:rsidR="006F1D3C" w:rsidRDefault="006F1D3C" w:rsidP="006F1D3C"/>
                    </w:tc>
                  </w:tr>
                </w:tbl>
                <w:p w14:paraId="04CE7A14" w14:textId="77777777" w:rsidR="00223D4D" w:rsidRDefault="00223D4D" w:rsidP="00223D4D"/>
              </w:tc>
            </w:tr>
          </w:tbl>
          <w:p w14:paraId="018132CD" w14:textId="77777777" w:rsidR="00223D4D" w:rsidRDefault="00223D4D" w:rsidP="00223D4D"/>
        </w:tc>
        <w:tc>
          <w:tcPr>
            <w:tcW w:w="579" w:type="dxa"/>
          </w:tcPr>
          <w:p w14:paraId="548699FF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4836E73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ACEA457" w14:textId="63AF68C0" w:rsidR="00223D4D" w:rsidRDefault="006A2420" w:rsidP="00223D4D">
                  <w:pPr>
                    <w:spacing w:before="48" w:after="48"/>
                  </w:pPr>
                  <w:r>
                    <w:t>Apr 2023</w:t>
                  </w:r>
                </w:p>
              </w:tc>
            </w:tr>
            <w:tr w:rsidR="00223D4D" w14:paraId="1AC5EC6D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9271E9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131319A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48DCA8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45C85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227024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34EF1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C43EC9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A9762A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68B2F643" w14:textId="77777777" w:rsidTr="006A2420">
                    <w:tc>
                      <w:tcPr>
                        <w:tcW w:w="448" w:type="dxa"/>
                        <w:shd w:val="clear" w:color="auto" w:fill="auto"/>
                      </w:tcPr>
                      <w:p w14:paraId="7CCD984A" w14:textId="13FD122E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583E60" w14:textId="6EAF3C42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5DCD81" w14:textId="53A7B01A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3A1A59A" w14:textId="631BC6A9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B5AF9AE" w14:textId="3BA12CD8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C298843" w14:textId="31422014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5D5C84" w14:textId="271B436D" w:rsidR="006E7372" w:rsidRDefault="007649FC" w:rsidP="006E7372">
                        <w:r>
                          <w:t>1</w:t>
                        </w:r>
                      </w:p>
                    </w:tc>
                  </w:tr>
                  <w:tr w:rsidR="006E7372" w14:paraId="58EADC93" w14:textId="77777777" w:rsidTr="003B4E9F">
                    <w:tc>
                      <w:tcPr>
                        <w:tcW w:w="448" w:type="dxa"/>
                        <w:shd w:val="clear" w:color="auto" w:fill="auto"/>
                      </w:tcPr>
                      <w:p w14:paraId="349E5F07" w14:textId="1629A691" w:rsidR="006E7372" w:rsidRDefault="007649FC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B05E98" w14:textId="16F2AA43" w:rsidR="006E7372" w:rsidRDefault="007649FC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B29B8E6" w14:textId="534CF4B1" w:rsidR="006E7372" w:rsidRDefault="007649FC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A71491" w14:textId="1834BC74" w:rsidR="006E7372" w:rsidRDefault="007649FC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CCBD50" w14:textId="237198E5" w:rsidR="006E7372" w:rsidRDefault="007649FC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787A092" w14:textId="13A7CAD7" w:rsidR="006E7372" w:rsidRDefault="007649FC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927DA35" w14:textId="2E0772D5" w:rsidR="006E7372" w:rsidRDefault="007649FC" w:rsidP="006E7372">
                        <w:r>
                          <w:t>8</w:t>
                        </w:r>
                      </w:p>
                    </w:tc>
                  </w:tr>
                  <w:tr w:rsidR="006E7372" w14:paraId="21091EC8" w14:textId="77777777" w:rsidTr="003B4E9F">
                    <w:tc>
                      <w:tcPr>
                        <w:tcW w:w="448" w:type="dxa"/>
                        <w:shd w:val="clear" w:color="auto" w:fill="FF0000"/>
                      </w:tcPr>
                      <w:p w14:paraId="451CCB85" w14:textId="4D85AC73" w:rsidR="006E7372" w:rsidRDefault="007649FC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CB8782B" w14:textId="4EB0E050" w:rsidR="006E7372" w:rsidRDefault="007649FC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E6F511" w14:textId="7F904024" w:rsidR="006E7372" w:rsidRDefault="007649FC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54794B" w14:textId="323A9D11" w:rsidR="006E7372" w:rsidRDefault="007649FC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BE3692" w14:textId="4B12C49C" w:rsidR="006E7372" w:rsidRDefault="007649FC" w:rsidP="006E737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40507D" w14:textId="65536BA6" w:rsidR="006E7372" w:rsidRDefault="007649FC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35C8FE5" w14:textId="4F03B57E" w:rsidR="006E7372" w:rsidRDefault="007649FC" w:rsidP="006E7372">
                        <w:r>
                          <w:t>15</w:t>
                        </w:r>
                      </w:p>
                    </w:tc>
                  </w:tr>
                  <w:tr w:rsidR="006E7372" w14:paraId="0AECA458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75EEA948" w14:textId="35F267E9" w:rsidR="006E7372" w:rsidRDefault="007649FC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E12C0F" w14:textId="4E679DCA" w:rsidR="006E7372" w:rsidRDefault="007649FC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C6433DC" w14:textId="356AD877" w:rsidR="006E7372" w:rsidRDefault="007649FC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2654CB" w14:textId="3891CF9F" w:rsidR="006E7372" w:rsidRDefault="007649FC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88FA95D" w14:textId="27BE1B94" w:rsidR="006E7372" w:rsidRDefault="007649FC" w:rsidP="006E737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6148C7" w14:textId="221E6ECE" w:rsidR="006E7372" w:rsidRDefault="007649FC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31B4AA" w14:textId="62E4D6D2" w:rsidR="006E7372" w:rsidRDefault="007649FC" w:rsidP="006E7372">
                        <w:r>
                          <w:t>22</w:t>
                        </w:r>
                      </w:p>
                    </w:tc>
                  </w:tr>
                  <w:tr w:rsidR="006E7372" w14:paraId="746278F9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33697B7E" w14:textId="2452E65F" w:rsidR="006E7372" w:rsidRDefault="007649FC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B35B1A" w14:textId="4FBD4177" w:rsidR="006E7372" w:rsidRDefault="007649FC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BBAD57B" w14:textId="3559E3A5" w:rsidR="006E7372" w:rsidRDefault="007649FC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9C8BDA" w14:textId="2860313F" w:rsidR="006E7372" w:rsidRDefault="007649FC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5ADFE91" w14:textId="0298C9CE" w:rsidR="006E7372" w:rsidRDefault="007649FC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0BC862" w14:textId="3FA5E1B8" w:rsidR="006E7372" w:rsidRDefault="007649FC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132AEC" w14:textId="47CE9508" w:rsidR="006E7372" w:rsidRDefault="007649FC" w:rsidP="006E7372">
                        <w:r>
                          <w:t>29</w:t>
                        </w:r>
                      </w:p>
                    </w:tc>
                  </w:tr>
                  <w:tr w:rsidR="006E7372" w14:paraId="745BB6F0" w14:textId="77777777" w:rsidTr="00A70674">
                    <w:tc>
                      <w:tcPr>
                        <w:tcW w:w="448" w:type="dxa"/>
                      </w:tcPr>
                      <w:p w14:paraId="00C7CF1D" w14:textId="15092C85" w:rsidR="006E7372" w:rsidRDefault="007649FC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613952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8E0B198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F09D90B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7D83B66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D6B8352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099B905" w14:textId="77777777" w:rsidR="006E7372" w:rsidRDefault="006E7372" w:rsidP="006E7372"/>
                    </w:tc>
                  </w:tr>
                </w:tbl>
                <w:p w14:paraId="7D860DA2" w14:textId="77777777" w:rsidR="00223D4D" w:rsidRDefault="00223D4D" w:rsidP="00223D4D"/>
              </w:tc>
            </w:tr>
          </w:tbl>
          <w:p w14:paraId="360BCCB8" w14:textId="77777777" w:rsidR="00223D4D" w:rsidRDefault="00223D4D" w:rsidP="00223D4D"/>
        </w:tc>
      </w:tr>
      <w:tr w:rsidR="00223D4D" w14:paraId="6E17F27D" w14:textId="77777777">
        <w:trPr>
          <w:trHeight w:hRule="exact" w:val="144"/>
        </w:trPr>
        <w:tc>
          <w:tcPr>
            <w:tcW w:w="3214" w:type="dxa"/>
          </w:tcPr>
          <w:p w14:paraId="4DCC80A4" w14:textId="77777777" w:rsidR="00223D4D" w:rsidRDefault="00223D4D" w:rsidP="00223D4D"/>
        </w:tc>
        <w:tc>
          <w:tcPr>
            <w:tcW w:w="579" w:type="dxa"/>
          </w:tcPr>
          <w:p w14:paraId="396FE1BB" w14:textId="77777777" w:rsidR="00223D4D" w:rsidRDefault="00223D4D" w:rsidP="00223D4D"/>
        </w:tc>
        <w:tc>
          <w:tcPr>
            <w:tcW w:w="3214" w:type="dxa"/>
          </w:tcPr>
          <w:p w14:paraId="143387B9" w14:textId="77777777" w:rsidR="00223D4D" w:rsidRDefault="00223D4D" w:rsidP="00223D4D"/>
        </w:tc>
        <w:tc>
          <w:tcPr>
            <w:tcW w:w="579" w:type="dxa"/>
          </w:tcPr>
          <w:p w14:paraId="17EA6DF2" w14:textId="77777777" w:rsidR="00223D4D" w:rsidRDefault="00223D4D" w:rsidP="00223D4D"/>
        </w:tc>
        <w:tc>
          <w:tcPr>
            <w:tcW w:w="3214" w:type="dxa"/>
          </w:tcPr>
          <w:p w14:paraId="17889710" w14:textId="77777777" w:rsidR="00223D4D" w:rsidRDefault="00223D4D" w:rsidP="00223D4D"/>
        </w:tc>
      </w:tr>
      <w:tr w:rsidR="00223D4D" w14:paraId="4C40E9BF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49A0FC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7BE8FA9" w14:textId="3E2E82F5" w:rsidR="00223D4D" w:rsidRDefault="006A2420" w:rsidP="00223D4D">
                  <w:pPr>
                    <w:spacing w:before="48" w:after="48"/>
                  </w:pPr>
                  <w:r>
                    <w:t>May 2023</w:t>
                  </w:r>
                </w:p>
              </w:tc>
            </w:tr>
            <w:tr w:rsidR="00223D4D" w14:paraId="20BF292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666BE2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55B0BEC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E5280B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3DD02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67AE8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9E68B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255813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B0D84C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59D1EA2B" w14:textId="77777777" w:rsidTr="00A70674">
                    <w:tc>
                      <w:tcPr>
                        <w:tcW w:w="448" w:type="dxa"/>
                      </w:tcPr>
                      <w:p w14:paraId="1E993F73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823E67B" w14:textId="1F785022" w:rsidR="006E7372" w:rsidRDefault="00C5011B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4DF65F" w14:textId="65A6FCDF" w:rsidR="006E7372" w:rsidRDefault="00C5011B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F14D64" w14:textId="7654504B" w:rsidR="006E7372" w:rsidRDefault="00C5011B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32B59D" w14:textId="60F860A5" w:rsidR="006E7372" w:rsidRDefault="00C5011B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6E4265" w14:textId="3285B7C7" w:rsidR="006E7372" w:rsidRDefault="00C5011B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F5E7FF" w14:textId="3C4328BD" w:rsidR="006E7372" w:rsidRDefault="00C5011B" w:rsidP="006E7372">
                        <w:r>
                          <w:t>6</w:t>
                        </w:r>
                      </w:p>
                    </w:tc>
                  </w:tr>
                  <w:tr w:rsidR="006E7372" w14:paraId="4EDF80DA" w14:textId="77777777" w:rsidTr="00863C43">
                    <w:tc>
                      <w:tcPr>
                        <w:tcW w:w="448" w:type="dxa"/>
                      </w:tcPr>
                      <w:p w14:paraId="651146DD" w14:textId="51A05287" w:rsidR="006E7372" w:rsidRDefault="00C5011B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D884EB" w14:textId="0016DB78" w:rsidR="006E7372" w:rsidRDefault="00C5011B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701625" w14:textId="582C5D18" w:rsidR="006E7372" w:rsidRDefault="00C5011B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0E5D11" w14:textId="29F39021" w:rsidR="006E7372" w:rsidRDefault="00C5011B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14FD90" w14:textId="2AD71FF8" w:rsidR="006E7372" w:rsidRDefault="00C5011B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50537B" w14:textId="1ABFEB19" w:rsidR="006E7372" w:rsidRDefault="00C5011B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CAEBF2" w:themeFill="accent3" w:themeFillTint="66"/>
                      </w:tcPr>
                      <w:p w14:paraId="109F6B2E" w14:textId="689F6EE2" w:rsidR="006E7372" w:rsidRDefault="00C5011B" w:rsidP="006E7372">
                        <w:r>
                          <w:t>13</w:t>
                        </w:r>
                      </w:p>
                    </w:tc>
                  </w:tr>
                  <w:tr w:rsidR="006E7372" w14:paraId="2C718B59" w14:textId="77777777" w:rsidTr="003B0E31">
                    <w:tc>
                      <w:tcPr>
                        <w:tcW w:w="448" w:type="dxa"/>
                      </w:tcPr>
                      <w:p w14:paraId="6F5F0D6C" w14:textId="38ACDD89" w:rsidR="006E7372" w:rsidRDefault="00C5011B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92ED75" w14:textId="6C68A781" w:rsidR="006E7372" w:rsidRDefault="00C5011B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AC79D9" w14:textId="136A40FF" w:rsidR="006E7372" w:rsidRDefault="00C5011B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CB333A" w14:textId="4C77DCDD" w:rsidR="006E7372" w:rsidRDefault="00C5011B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791728" w14:textId="3BE424CE" w:rsidR="006E7372" w:rsidRDefault="00C5011B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7A2044" w14:textId="7EE81C9C" w:rsidR="006E7372" w:rsidRDefault="00C5011B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0349629" w14:textId="5196D9F8" w:rsidR="006E7372" w:rsidRDefault="00C5011B" w:rsidP="006E7372">
                        <w:r>
                          <w:t>20</w:t>
                        </w:r>
                      </w:p>
                    </w:tc>
                  </w:tr>
                  <w:tr w:rsidR="006E7372" w14:paraId="68E73B14" w14:textId="77777777" w:rsidTr="007F75C5">
                    <w:tc>
                      <w:tcPr>
                        <w:tcW w:w="448" w:type="dxa"/>
                      </w:tcPr>
                      <w:p w14:paraId="1AFB90E7" w14:textId="4A51E76D" w:rsidR="006E7372" w:rsidRDefault="00C5011B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F2B0E7" w14:textId="275DCF23" w:rsidR="006E7372" w:rsidRDefault="00C5011B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797697" w14:textId="353F45BB" w:rsidR="006E7372" w:rsidRDefault="00C5011B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C7758B" w14:textId="5AC4D328" w:rsidR="006E7372" w:rsidRDefault="00C5011B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F5248C" w14:textId="59CE6492" w:rsidR="006E7372" w:rsidRDefault="00C5011B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87DA8A" w14:textId="215462F7" w:rsidR="006E7372" w:rsidRDefault="00C5011B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D7A525" w14:textId="2D96BF8F" w:rsidR="006E7372" w:rsidRDefault="00C5011B" w:rsidP="006E7372">
                        <w:r>
                          <w:t>27</w:t>
                        </w:r>
                      </w:p>
                    </w:tc>
                  </w:tr>
                  <w:tr w:rsidR="006E7372" w14:paraId="43A2EF18" w14:textId="77777777" w:rsidTr="006A2420">
                    <w:tc>
                      <w:tcPr>
                        <w:tcW w:w="448" w:type="dxa"/>
                        <w:shd w:val="clear" w:color="auto" w:fill="auto"/>
                      </w:tcPr>
                      <w:p w14:paraId="09D268C7" w14:textId="2C2B0FA2" w:rsidR="006E7372" w:rsidRDefault="00C5011B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80A4D18" w14:textId="28D77B92" w:rsidR="006E7372" w:rsidRDefault="00C5011B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3C7166" w14:textId="719F814B" w:rsidR="006E7372" w:rsidRDefault="00C5011B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D75489" w14:textId="1AFCB32D" w:rsidR="006E7372" w:rsidRDefault="0039760A" w:rsidP="006E737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D2D6A0" w14:textId="2952E453" w:rsidR="006E7372" w:rsidRDefault="0039760A" w:rsidP="006E7372">
                        <w:r>
                          <w:t xml:space="preserve"> 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807D36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550463A" w14:textId="77777777" w:rsidR="006E7372" w:rsidRDefault="006E7372" w:rsidP="006E7372"/>
                    </w:tc>
                  </w:tr>
                  <w:tr w:rsidR="002542FD" w14:paraId="304E9935" w14:textId="77777777" w:rsidTr="00A70674">
                    <w:tc>
                      <w:tcPr>
                        <w:tcW w:w="448" w:type="dxa"/>
                      </w:tcPr>
                      <w:p w14:paraId="5CBB4542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175CD124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5ED01596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6FD90E94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51143F7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326952D7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0D9BE28B" w14:textId="77777777" w:rsidR="002542FD" w:rsidRDefault="002542FD" w:rsidP="002542FD"/>
                    </w:tc>
                  </w:tr>
                </w:tbl>
                <w:p w14:paraId="52584E42" w14:textId="77777777" w:rsidR="00223D4D" w:rsidRDefault="00223D4D" w:rsidP="00223D4D"/>
              </w:tc>
            </w:tr>
          </w:tbl>
          <w:p w14:paraId="609B45BD" w14:textId="77777777" w:rsidR="00223D4D" w:rsidRDefault="00223D4D" w:rsidP="00223D4D"/>
        </w:tc>
        <w:tc>
          <w:tcPr>
            <w:tcW w:w="579" w:type="dxa"/>
          </w:tcPr>
          <w:p w14:paraId="3FCF4BD0" w14:textId="77777777" w:rsidR="00223D4D" w:rsidRDefault="00223D4D" w:rsidP="00223D4D"/>
        </w:tc>
        <w:tc>
          <w:tcPr>
            <w:tcW w:w="3214" w:type="dxa"/>
          </w:tcPr>
          <w:p w14:paraId="060C686D" w14:textId="77777777" w:rsidR="00223D4D" w:rsidRDefault="009B701D" w:rsidP="00223D4D">
            <w:r>
              <w:t>Important Dates:</w:t>
            </w:r>
          </w:p>
          <w:p w14:paraId="3D51E56E" w14:textId="0E838F0D" w:rsidR="005B1DE9" w:rsidRDefault="005B1DE9" w:rsidP="00223D4D">
            <w:r>
              <w:t>Aug 24, 2022 – In person registration</w:t>
            </w:r>
          </w:p>
          <w:p w14:paraId="58CA4D54" w14:textId="182E2519" w:rsidR="009B701D" w:rsidRDefault="009B701D" w:rsidP="00223D4D">
            <w:r>
              <w:t>Sep 12, 2022 – Beginning of classes</w:t>
            </w:r>
          </w:p>
          <w:p w14:paraId="3FD1CEE8" w14:textId="2A1376AC" w:rsidR="00E61C84" w:rsidRDefault="00E61C84" w:rsidP="00223D4D">
            <w:r>
              <w:t>May 13, 2023 – Générale</w:t>
            </w:r>
          </w:p>
          <w:p w14:paraId="41FE9F4D" w14:textId="10526B0F" w:rsidR="00E61C84" w:rsidRDefault="00E61C84" w:rsidP="00223D4D">
            <w:r>
              <w:t>May 20, 2023 - Show</w:t>
            </w:r>
          </w:p>
        </w:tc>
        <w:tc>
          <w:tcPr>
            <w:tcW w:w="579" w:type="dxa"/>
          </w:tcPr>
          <w:p w14:paraId="60321DAC" w14:textId="77777777" w:rsidR="00223D4D" w:rsidRDefault="00223D4D" w:rsidP="00223D4D"/>
        </w:tc>
        <w:tc>
          <w:tcPr>
            <w:tcW w:w="3214" w:type="dxa"/>
          </w:tcPr>
          <w:p w14:paraId="0BA4CC5E" w14:textId="77777777" w:rsidR="00223D4D" w:rsidRDefault="00223D4D" w:rsidP="00223D4D"/>
        </w:tc>
      </w:tr>
    </w:tbl>
    <w:p w14:paraId="6E416B9D" w14:textId="621E592A" w:rsidR="00A70674" w:rsidRDefault="00A70674">
      <w:pPr>
        <w:pStyle w:val="Heading1"/>
      </w:pPr>
    </w:p>
    <w:tbl>
      <w:tblPr>
        <w:tblStyle w:val="Sem1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3261"/>
      </w:tblGrid>
      <w:tr w:rsidR="00A70674" w14:paraId="16567D2F" w14:textId="77777777" w:rsidTr="001F755D">
        <w:trPr>
          <w:trHeight w:val="432"/>
        </w:trPr>
        <w:tc>
          <w:tcPr>
            <w:tcW w:w="3261" w:type="dxa"/>
            <w:shd w:val="clear" w:color="auto" w:fill="FF0000"/>
          </w:tcPr>
          <w:p w14:paraId="5ECA6A22" w14:textId="664BFE17" w:rsidR="00A70674" w:rsidRPr="00E61C84" w:rsidRDefault="00E61C84">
            <w:pPr>
              <w:spacing w:before="0"/>
              <w:rPr>
                <w:b/>
                <w:bCs/>
              </w:rPr>
            </w:pPr>
            <w:r w:rsidRPr="00E61C84">
              <w:rPr>
                <w:b/>
                <w:bCs/>
              </w:rPr>
              <w:t>NO CLASSES</w:t>
            </w:r>
          </w:p>
        </w:tc>
      </w:tr>
    </w:tbl>
    <w:p w14:paraId="6C052CF5" w14:textId="77777777" w:rsidR="00A70674" w:rsidRDefault="00A70674">
      <w:pPr>
        <w:pStyle w:val="NoSpacing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2461" w14:textId="77777777" w:rsidR="006465AD" w:rsidRDefault="006465AD" w:rsidP="00337E14">
      <w:pPr>
        <w:spacing w:after="0"/>
      </w:pPr>
      <w:r>
        <w:separator/>
      </w:r>
    </w:p>
  </w:endnote>
  <w:endnote w:type="continuationSeparator" w:id="0">
    <w:p w14:paraId="2AB95479" w14:textId="77777777" w:rsidR="006465AD" w:rsidRDefault="006465AD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39AC" w14:textId="77777777" w:rsidR="006465AD" w:rsidRDefault="006465AD" w:rsidP="00337E14">
      <w:pPr>
        <w:spacing w:after="0"/>
      </w:pPr>
      <w:r>
        <w:separator/>
      </w:r>
    </w:p>
  </w:footnote>
  <w:footnote w:type="continuationSeparator" w:id="0">
    <w:p w14:paraId="286DB614" w14:textId="77777777" w:rsidR="006465AD" w:rsidRDefault="006465AD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20"/>
    <w:rsid w:val="000708E9"/>
    <w:rsid w:val="000A6191"/>
    <w:rsid w:val="000C177D"/>
    <w:rsid w:val="000D6EFE"/>
    <w:rsid w:val="00107263"/>
    <w:rsid w:val="00177845"/>
    <w:rsid w:val="00191999"/>
    <w:rsid w:val="001F755D"/>
    <w:rsid w:val="00223B9D"/>
    <w:rsid w:val="00223D4D"/>
    <w:rsid w:val="002542FD"/>
    <w:rsid w:val="002D5391"/>
    <w:rsid w:val="00302767"/>
    <w:rsid w:val="00334772"/>
    <w:rsid w:val="00337E14"/>
    <w:rsid w:val="003513AA"/>
    <w:rsid w:val="003522B7"/>
    <w:rsid w:val="00366921"/>
    <w:rsid w:val="0039760A"/>
    <w:rsid w:val="003B0E31"/>
    <w:rsid w:val="003B4E9F"/>
    <w:rsid w:val="003C14C4"/>
    <w:rsid w:val="0044315E"/>
    <w:rsid w:val="00487F24"/>
    <w:rsid w:val="004A6647"/>
    <w:rsid w:val="004A6C50"/>
    <w:rsid w:val="004B430E"/>
    <w:rsid w:val="004F683C"/>
    <w:rsid w:val="005416FC"/>
    <w:rsid w:val="00557766"/>
    <w:rsid w:val="0058421F"/>
    <w:rsid w:val="005A7E10"/>
    <w:rsid w:val="005B1DE9"/>
    <w:rsid w:val="006209C3"/>
    <w:rsid w:val="00622951"/>
    <w:rsid w:val="006465AD"/>
    <w:rsid w:val="0065595D"/>
    <w:rsid w:val="006A2420"/>
    <w:rsid w:val="006E7372"/>
    <w:rsid w:val="006F1D3C"/>
    <w:rsid w:val="00713D71"/>
    <w:rsid w:val="007454E9"/>
    <w:rsid w:val="007476DE"/>
    <w:rsid w:val="007649FC"/>
    <w:rsid w:val="007F75C5"/>
    <w:rsid w:val="00863C43"/>
    <w:rsid w:val="008B7C22"/>
    <w:rsid w:val="008F1D61"/>
    <w:rsid w:val="009035EA"/>
    <w:rsid w:val="00945E4A"/>
    <w:rsid w:val="00996198"/>
    <w:rsid w:val="009B701D"/>
    <w:rsid w:val="009F65F2"/>
    <w:rsid w:val="00A15338"/>
    <w:rsid w:val="00A46C15"/>
    <w:rsid w:val="00A70674"/>
    <w:rsid w:val="00A875D8"/>
    <w:rsid w:val="00AB07EA"/>
    <w:rsid w:val="00AB1E3B"/>
    <w:rsid w:val="00B03FCB"/>
    <w:rsid w:val="00B614BD"/>
    <w:rsid w:val="00B6717A"/>
    <w:rsid w:val="00B87BA8"/>
    <w:rsid w:val="00BD4C1E"/>
    <w:rsid w:val="00BF5C47"/>
    <w:rsid w:val="00C5011B"/>
    <w:rsid w:val="00C606FF"/>
    <w:rsid w:val="00C74996"/>
    <w:rsid w:val="00D34F92"/>
    <w:rsid w:val="00D35DA8"/>
    <w:rsid w:val="00D452E9"/>
    <w:rsid w:val="00D944C7"/>
    <w:rsid w:val="00E118A4"/>
    <w:rsid w:val="00E2461F"/>
    <w:rsid w:val="00E61C84"/>
    <w:rsid w:val="00EC16F9"/>
    <w:rsid w:val="00EE3E66"/>
    <w:rsid w:val="00FB5FA5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BC3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114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00D2E-5F34-4D0C-87F8-4F74DF4D9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49C4F388-BD17-4B4E-9A1C-25D4D6EC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2022-09-13T23:12:00Z</dcterms:created>
  <dcterms:modified xsi:type="dcterms:W3CDTF">2022-09-13T23:12:00Z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